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6C" w:rsidRPr="00064187" w:rsidRDefault="0036376C" w:rsidP="000641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18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Pravopisné cvičení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-</w:t>
      </w:r>
      <w:r w:rsidRPr="0006418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8. A</w:t>
      </w:r>
    </w:p>
    <w:p w:rsidR="0036376C" w:rsidRDefault="0036376C" w:rsidP="000641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376C" w:rsidRPr="00064187" w:rsidRDefault="0036376C" w:rsidP="000641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4187">
        <w:rPr>
          <w:rFonts w:ascii="Times New Roman" w:hAnsi="Times New Roman" w:cs="Times New Roman"/>
          <w:b/>
          <w:bCs/>
          <w:sz w:val="28"/>
          <w:szCs w:val="28"/>
        </w:rPr>
        <w:t>Doplň i/y nebo vyber jednu ze dvou možností (dej do kroužku):</w:t>
      </w:r>
    </w:p>
    <w:p w:rsidR="0036376C" w:rsidRDefault="0036376C" w:rsidP="004B7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376C" w:rsidRDefault="0036376C" w:rsidP="004B7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Josef Lada - Bubáci a hastrmani</w:t>
      </w:r>
    </w:p>
    <w:p w:rsidR="0036376C" w:rsidRDefault="0036376C" w:rsidP="00064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 starém s_slovském ml_ně b_</w:t>
      </w:r>
      <w:r w:rsidRPr="004B7E66">
        <w:rPr>
          <w:rFonts w:ascii="Times New Roman" w:hAnsi="Times New Roman" w:cs="Times New Roman"/>
          <w:sz w:val="28"/>
          <w:szCs w:val="28"/>
        </w:rPr>
        <w:t xml:space="preserve">valo vždy útulno a veselo. Pan otec Votruba </w:t>
      </w:r>
      <w:r>
        <w:rPr>
          <w:rFonts w:ascii="Times New Roman" w:hAnsi="Times New Roman" w:cs="Times New Roman"/>
          <w:sz w:val="28"/>
          <w:szCs w:val="28"/>
        </w:rPr>
        <w:t xml:space="preserve">            i jeho panímáma byl_ vesel_ a dobrosrdeční lidé, kteří každému pomáhal_, jak jen mohl_. Za to je měl_ všichni sousedé rádi a často přicházel_ do ml_na na besedu. Ve velké prostorné kuchyni se tam večer příjem(ně/ě) besedovalo s noclehujícími mleči, mlýnskou chasou a vesel_m_ krajánky. Také hastrman Brčál chodíval do mlýna na návštěvu. Byl tam rád viděn, protože nos_val panímámě puškvorec, pel_něk a jiné léčivé rostliny. Brčál sedával nejraději v koutě vedle staré štoudve (z/s) vodou, protože mu v blí(s/z)kosti vody bylo nejpříjem(ně/ě)ji.</w:t>
      </w:r>
    </w:p>
    <w:p w:rsidR="0036376C" w:rsidRDefault="0036376C" w:rsidP="004B7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376C" w:rsidRDefault="0036376C" w:rsidP="004B7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376C" w:rsidRDefault="0036376C" w:rsidP="004B7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376C" w:rsidRDefault="0036376C" w:rsidP="004B7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376C" w:rsidRDefault="0036376C" w:rsidP="004B7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376C" w:rsidRDefault="0036376C" w:rsidP="004B7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376C" w:rsidRDefault="0036376C" w:rsidP="004B7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376C" w:rsidRPr="00203CC0" w:rsidRDefault="0036376C" w:rsidP="003B7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36376C" w:rsidRPr="00203CC0" w:rsidRDefault="0036376C" w:rsidP="00203CC0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376C" w:rsidRPr="00203CC0" w:rsidRDefault="0036376C" w:rsidP="00203CC0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36376C" w:rsidRPr="00203CC0" w:rsidRDefault="0036376C" w:rsidP="00203CC0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6376C" w:rsidRPr="00203CC0" w:rsidSect="00372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014A"/>
    <w:multiLevelType w:val="hybridMultilevel"/>
    <w:tmpl w:val="7374BF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01512"/>
    <w:multiLevelType w:val="hybridMultilevel"/>
    <w:tmpl w:val="C4847E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80028"/>
    <w:multiLevelType w:val="hybridMultilevel"/>
    <w:tmpl w:val="669E19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30295"/>
    <w:multiLevelType w:val="hybridMultilevel"/>
    <w:tmpl w:val="6A26AB5A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46624F"/>
    <w:multiLevelType w:val="hybridMultilevel"/>
    <w:tmpl w:val="63BCBA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47441"/>
    <w:multiLevelType w:val="hybridMultilevel"/>
    <w:tmpl w:val="7360C0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E66"/>
    <w:rsid w:val="00064187"/>
    <w:rsid w:val="000E2C84"/>
    <w:rsid w:val="000E4F43"/>
    <w:rsid w:val="000F0473"/>
    <w:rsid w:val="000F7854"/>
    <w:rsid w:val="001020BD"/>
    <w:rsid w:val="00135526"/>
    <w:rsid w:val="0017596B"/>
    <w:rsid w:val="0018233E"/>
    <w:rsid w:val="00187268"/>
    <w:rsid w:val="00193562"/>
    <w:rsid w:val="001A72E1"/>
    <w:rsid w:val="001A7917"/>
    <w:rsid w:val="001C1173"/>
    <w:rsid w:val="001C2723"/>
    <w:rsid w:val="00203CC0"/>
    <w:rsid w:val="0022136C"/>
    <w:rsid w:val="00242777"/>
    <w:rsid w:val="00285B03"/>
    <w:rsid w:val="002929E0"/>
    <w:rsid w:val="002D4C05"/>
    <w:rsid w:val="002E142D"/>
    <w:rsid w:val="002E6F13"/>
    <w:rsid w:val="00303472"/>
    <w:rsid w:val="00304E90"/>
    <w:rsid w:val="0031432C"/>
    <w:rsid w:val="00324851"/>
    <w:rsid w:val="003313A2"/>
    <w:rsid w:val="00343D57"/>
    <w:rsid w:val="0036376C"/>
    <w:rsid w:val="003724DC"/>
    <w:rsid w:val="00380B7A"/>
    <w:rsid w:val="003A2F22"/>
    <w:rsid w:val="003A65BE"/>
    <w:rsid w:val="003A7ADB"/>
    <w:rsid w:val="003B7430"/>
    <w:rsid w:val="003D4D65"/>
    <w:rsid w:val="00407396"/>
    <w:rsid w:val="004174A2"/>
    <w:rsid w:val="00463007"/>
    <w:rsid w:val="004948A8"/>
    <w:rsid w:val="00494A78"/>
    <w:rsid w:val="004A5CF1"/>
    <w:rsid w:val="004B468B"/>
    <w:rsid w:val="004B7E66"/>
    <w:rsid w:val="004D6C42"/>
    <w:rsid w:val="005176D3"/>
    <w:rsid w:val="00541026"/>
    <w:rsid w:val="005734F8"/>
    <w:rsid w:val="0057469C"/>
    <w:rsid w:val="005853A8"/>
    <w:rsid w:val="005B565D"/>
    <w:rsid w:val="005B5FE4"/>
    <w:rsid w:val="006015EB"/>
    <w:rsid w:val="006209CE"/>
    <w:rsid w:val="00631F9E"/>
    <w:rsid w:val="00662E69"/>
    <w:rsid w:val="006B0CC4"/>
    <w:rsid w:val="006D77A1"/>
    <w:rsid w:val="00701DAF"/>
    <w:rsid w:val="007631DE"/>
    <w:rsid w:val="00775EB7"/>
    <w:rsid w:val="007B0AA0"/>
    <w:rsid w:val="007F18FA"/>
    <w:rsid w:val="008672CB"/>
    <w:rsid w:val="008A13E9"/>
    <w:rsid w:val="008D29D1"/>
    <w:rsid w:val="008E49EB"/>
    <w:rsid w:val="008F3AB9"/>
    <w:rsid w:val="00910D4B"/>
    <w:rsid w:val="0091777E"/>
    <w:rsid w:val="009219DA"/>
    <w:rsid w:val="00924A87"/>
    <w:rsid w:val="009519CD"/>
    <w:rsid w:val="00983192"/>
    <w:rsid w:val="009861AB"/>
    <w:rsid w:val="009A7D07"/>
    <w:rsid w:val="009D39EA"/>
    <w:rsid w:val="009E1C2B"/>
    <w:rsid w:val="009F7DF7"/>
    <w:rsid w:val="00A06D62"/>
    <w:rsid w:val="00A20416"/>
    <w:rsid w:val="00A90D5D"/>
    <w:rsid w:val="00A9680D"/>
    <w:rsid w:val="00AA3FDE"/>
    <w:rsid w:val="00AC4DF5"/>
    <w:rsid w:val="00B04749"/>
    <w:rsid w:val="00B2172E"/>
    <w:rsid w:val="00B66562"/>
    <w:rsid w:val="00B75B99"/>
    <w:rsid w:val="00B923B0"/>
    <w:rsid w:val="00C13A74"/>
    <w:rsid w:val="00C513D3"/>
    <w:rsid w:val="00C94955"/>
    <w:rsid w:val="00CB1857"/>
    <w:rsid w:val="00CC5D57"/>
    <w:rsid w:val="00CF5B63"/>
    <w:rsid w:val="00CF66DF"/>
    <w:rsid w:val="00D15208"/>
    <w:rsid w:val="00D23773"/>
    <w:rsid w:val="00DA5D06"/>
    <w:rsid w:val="00DC6F39"/>
    <w:rsid w:val="00DD1DB0"/>
    <w:rsid w:val="00DD61A3"/>
    <w:rsid w:val="00DE50C4"/>
    <w:rsid w:val="00DF3621"/>
    <w:rsid w:val="00E512CD"/>
    <w:rsid w:val="00E52092"/>
    <w:rsid w:val="00E8033A"/>
    <w:rsid w:val="00EA1966"/>
    <w:rsid w:val="00EA611D"/>
    <w:rsid w:val="00EB7108"/>
    <w:rsid w:val="00ED098C"/>
    <w:rsid w:val="00F210E7"/>
    <w:rsid w:val="00F22610"/>
    <w:rsid w:val="00F6499B"/>
    <w:rsid w:val="00F66860"/>
    <w:rsid w:val="00F676F1"/>
    <w:rsid w:val="00F76642"/>
    <w:rsid w:val="00F8662F"/>
    <w:rsid w:val="00F97B05"/>
    <w:rsid w:val="00F97F8A"/>
    <w:rsid w:val="00FB4CBE"/>
    <w:rsid w:val="00FB6EED"/>
    <w:rsid w:val="00FF0DB7"/>
    <w:rsid w:val="00FF11BF"/>
    <w:rsid w:val="00FF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4D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3CC0"/>
    <w:pPr>
      <w:ind w:left="720"/>
    </w:pPr>
  </w:style>
  <w:style w:type="table" w:styleId="TableGrid">
    <w:name w:val="Table Grid"/>
    <w:basedOn w:val="TableNormal"/>
    <w:uiPriority w:val="99"/>
    <w:rsid w:val="00DA5D0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123</Words>
  <Characters>728</Characters>
  <Application>Microsoft Office Outlook</Application>
  <DocSecurity>0</DocSecurity>
  <Lines>0</Lines>
  <Paragraphs>0</Paragraphs>
  <ScaleCrop>false</ScaleCrop>
  <Company>Windows Xp Ultimate 2008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Personal Computer</cp:lastModifiedBy>
  <cp:revision>4</cp:revision>
  <dcterms:created xsi:type="dcterms:W3CDTF">2013-12-02T07:04:00Z</dcterms:created>
  <dcterms:modified xsi:type="dcterms:W3CDTF">2020-11-18T17:20:00Z</dcterms:modified>
</cp:coreProperties>
</file>